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6B287" w14:textId="77777777" w:rsidR="00F9444C" w:rsidRDefault="00F27886">
      <w:pPr>
        <w:pStyle w:val="NoSpacing"/>
      </w:pPr>
      <w:r>
        <w:t>Jonathan Trent Patterson</w:t>
      </w:r>
    </w:p>
    <w:p w14:paraId="043B9766" w14:textId="77777777" w:rsidR="00E614DD" w:rsidRDefault="00F27886">
      <w:pPr>
        <w:pStyle w:val="NoSpacing"/>
      </w:pPr>
      <w:r>
        <w:t>McFall</w:t>
      </w:r>
    </w:p>
    <w:p w14:paraId="7D2BD9ED" w14:textId="77777777" w:rsidR="00E614DD" w:rsidRDefault="00F27886">
      <w:pPr>
        <w:pStyle w:val="NoSpacing"/>
      </w:pPr>
      <w:r>
        <w:t>ENG-155</w:t>
      </w:r>
    </w:p>
    <w:p w14:paraId="165449F1" w14:textId="43E3D18D" w:rsidR="00E614DD" w:rsidRDefault="00752DE0">
      <w:pPr>
        <w:pStyle w:val="NoSpacing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062704">
        <w:rPr>
          <w:noProof/>
        </w:rPr>
        <w:t>September 20, 2018</w:t>
      </w:r>
      <w:r>
        <w:fldChar w:fldCharType="end"/>
      </w:r>
    </w:p>
    <w:p w14:paraId="3AA56B4F" w14:textId="77777777" w:rsidR="00E95FD7" w:rsidRPr="00062704" w:rsidRDefault="00F45E38" w:rsidP="00E95FD7">
      <w:pPr>
        <w:pStyle w:val="Title"/>
        <w:rPr>
          <w:rFonts w:ascii="Times New Roman" w:hAnsi="Times New Roman" w:cs="Times New Roman"/>
        </w:rPr>
      </w:pPr>
      <w:r w:rsidRPr="00062704">
        <w:rPr>
          <w:rFonts w:ascii="Times New Roman" w:hAnsi="Times New Roman" w:cs="Times New Roman"/>
        </w:rPr>
        <w:t>Growing Potatoes</w:t>
      </w:r>
    </w:p>
    <w:p w14:paraId="4B49C5DC" w14:textId="77777777" w:rsidR="006D7F2A" w:rsidRDefault="00D24A0B" w:rsidP="006D7F2A">
      <w:r>
        <w:t xml:space="preserve">For the past </w:t>
      </w:r>
      <w:r w:rsidR="000702E7">
        <w:t>several</w:t>
      </w:r>
      <w:r>
        <w:t xml:space="preserve"> years I </w:t>
      </w:r>
      <w:r w:rsidR="000702E7">
        <w:t xml:space="preserve">have enjoyed gardening, and </w:t>
      </w:r>
      <w:r>
        <w:t>grow</w:t>
      </w:r>
      <w:r w:rsidR="000702E7">
        <w:t>ing</w:t>
      </w:r>
      <w:r>
        <w:t xml:space="preserve"> </w:t>
      </w:r>
      <w:r w:rsidR="000702E7">
        <w:t>vegetables</w:t>
      </w:r>
      <w:r w:rsidR="00AB0887">
        <w:t xml:space="preserve"> in the spring and summer time. I have grown tomatoes, peppers, cucumbers, cantaloupes, </w:t>
      </w:r>
      <w:r w:rsidR="008D7B02">
        <w:t>squash</w:t>
      </w:r>
      <w:r w:rsidR="00062704">
        <w:t>,</w:t>
      </w:r>
      <w:r w:rsidR="008D7B02">
        <w:t xml:space="preserve"> </w:t>
      </w:r>
      <w:r w:rsidR="00AB0887">
        <w:t xml:space="preserve">and </w:t>
      </w:r>
      <w:r w:rsidR="002401EF">
        <w:t>watermelons</w:t>
      </w:r>
      <w:r w:rsidR="00AB0887">
        <w:t>.</w:t>
      </w:r>
      <w:r w:rsidR="002401EF">
        <w:t xml:space="preserve"> </w:t>
      </w:r>
      <w:r w:rsidR="009E46EC">
        <w:t>This y</w:t>
      </w:r>
      <w:r w:rsidR="006D7F2A">
        <w:t>ear I tried something different;</w:t>
      </w:r>
      <w:r w:rsidR="009E46EC">
        <w:t xml:space="preserve"> I am growing potatoes</w:t>
      </w:r>
      <w:r w:rsidR="006D0F29">
        <w:t xml:space="preserve"> for the first time</w:t>
      </w:r>
      <w:r w:rsidR="009E46EC">
        <w:t>.</w:t>
      </w:r>
      <w:r w:rsidR="000B2B34">
        <w:t xml:space="preserve"> The potatoes I planted are</w:t>
      </w:r>
      <w:r w:rsidR="006D7F2A">
        <w:t xml:space="preserve"> not your regular potatoes;</w:t>
      </w:r>
      <w:r w:rsidR="001806B3">
        <w:t xml:space="preserve"> they are</w:t>
      </w:r>
      <w:r w:rsidR="000B2B34">
        <w:t xml:space="preserve"> purple.</w:t>
      </w:r>
      <w:r w:rsidR="0084444D">
        <w:t xml:space="preserve"> Unlike other things I have grown potatoes grow underground, however I did not grow mine underground</w:t>
      </w:r>
      <w:r w:rsidR="001B3B12">
        <w:t>.</w:t>
      </w:r>
      <w:r w:rsidR="006D7F2A">
        <w:t xml:space="preserve"> </w:t>
      </w:r>
      <w:r w:rsidR="00866EF8">
        <w:t>I am growing the</w:t>
      </w:r>
      <w:r w:rsidR="002C6943">
        <w:t xml:space="preserve"> potatoes in dirt above ground in</w:t>
      </w:r>
      <w:r w:rsidR="00715696">
        <w:t xml:space="preserve"> tires. </w:t>
      </w:r>
    </w:p>
    <w:p w14:paraId="3556D8A7" w14:textId="0125020C" w:rsidR="00990D4E" w:rsidRDefault="00715696" w:rsidP="006D7F2A">
      <w:r>
        <w:t>The first thing I did was</w:t>
      </w:r>
      <w:r w:rsidR="002C6943">
        <w:t xml:space="preserve"> </w:t>
      </w:r>
      <w:r w:rsidR="006D7F2A">
        <w:t xml:space="preserve">I </w:t>
      </w:r>
      <w:r w:rsidR="002C6943">
        <w:t xml:space="preserve">went to Lowes and bought the </w:t>
      </w:r>
      <w:r w:rsidR="00816AD2">
        <w:t>potato</w:t>
      </w:r>
      <w:r w:rsidR="002C6943">
        <w:t xml:space="preserve"> spuds and soil.</w:t>
      </w:r>
      <w:r w:rsidR="008E2DD7">
        <w:t xml:space="preserve"> After I got the potatoes and soil</w:t>
      </w:r>
      <w:r w:rsidR="006D7F2A">
        <w:t>,</w:t>
      </w:r>
      <w:r w:rsidR="008E2DD7">
        <w:t xml:space="preserve"> I </w:t>
      </w:r>
      <w:r w:rsidR="00960AFA">
        <w:t>went to Belton Tire</w:t>
      </w:r>
      <w:r w:rsidR="008E2DD7">
        <w:t xml:space="preserve"> and got some old scrap tires for free.</w:t>
      </w:r>
      <w:r w:rsidR="005C2810">
        <w:t xml:space="preserve"> </w:t>
      </w:r>
      <w:r w:rsidR="004D478B">
        <w:t>Then a</w:t>
      </w:r>
      <w:r w:rsidR="005C2810">
        <w:t xml:space="preserve">fter </w:t>
      </w:r>
      <w:r w:rsidR="004D478B">
        <w:t>I got</w:t>
      </w:r>
      <w:r w:rsidR="005C2810">
        <w:t xml:space="preserve"> the tires I had to determine where in the yard to grow them, so I found a good place with adequate sunlight.</w:t>
      </w:r>
      <w:r w:rsidR="00685991">
        <w:t xml:space="preserve"> </w:t>
      </w:r>
      <w:r w:rsidR="00BB401C">
        <w:t>Next</w:t>
      </w:r>
      <w:r w:rsidR="006D7F2A">
        <w:t>,</w:t>
      </w:r>
      <w:r w:rsidR="00BB401C">
        <w:t xml:space="preserve"> </w:t>
      </w:r>
      <w:r w:rsidR="00392524">
        <w:t xml:space="preserve">I placed the first tire </w:t>
      </w:r>
      <w:r w:rsidR="00AE6678">
        <w:t xml:space="preserve">on the ground, </w:t>
      </w:r>
      <w:r w:rsidR="00392524">
        <w:t xml:space="preserve">and filled it about halfway with soil. </w:t>
      </w:r>
      <w:r w:rsidR="006D7F2A">
        <w:t>Then I placed five</w:t>
      </w:r>
      <w:r w:rsidR="008F4AC5">
        <w:t xml:space="preserve"> potato spuds in a “X” shape inside the tire. Once the potatoes were placed in the tire</w:t>
      </w:r>
      <w:r w:rsidR="006D7F2A">
        <w:t>,</w:t>
      </w:r>
      <w:r w:rsidR="008F4AC5">
        <w:t xml:space="preserve"> I finished filling up the tire with soil.</w:t>
      </w:r>
      <w:r w:rsidR="003E277A" w:rsidRPr="003E277A">
        <w:t xml:space="preserve"> </w:t>
      </w:r>
      <w:r w:rsidR="003E277A">
        <w:t xml:space="preserve">After that </w:t>
      </w:r>
      <w:r w:rsidR="00A3705E">
        <w:t>I watered them, and waited for them to grow.</w:t>
      </w:r>
      <w:r w:rsidR="00990D4E">
        <w:t xml:space="preserve"> </w:t>
      </w:r>
    </w:p>
    <w:p w14:paraId="64690BEA" w14:textId="70A07B96" w:rsidR="00990D4E" w:rsidRDefault="00990D4E" w:rsidP="00182D63">
      <w:r>
        <w:t xml:space="preserve">During the next </w:t>
      </w:r>
      <w:r w:rsidR="006D7F2A">
        <w:t>seven to</w:t>
      </w:r>
      <w:r>
        <w:t xml:space="preserve"> </w:t>
      </w:r>
      <w:r w:rsidR="006D7F2A">
        <w:t>ten</w:t>
      </w:r>
      <w:r>
        <w:t xml:space="preserve"> days </w:t>
      </w:r>
      <w:r w:rsidR="00C623CE">
        <w:t xml:space="preserve">I continued to water them </w:t>
      </w:r>
      <w:r w:rsidR="006D7F2A">
        <w:t>with no change;</w:t>
      </w:r>
      <w:r w:rsidR="00673F90">
        <w:t xml:space="preserve"> then the potatoes finally</w:t>
      </w:r>
      <w:r w:rsidR="00C623CE">
        <w:t xml:space="preserve"> began to sprout.</w:t>
      </w:r>
      <w:r w:rsidR="00D44E7A">
        <w:t xml:space="preserve"> </w:t>
      </w:r>
      <w:r w:rsidR="00560862">
        <w:t xml:space="preserve"> After the potatoes sprouted</w:t>
      </w:r>
      <w:r w:rsidR="00BC45A8">
        <w:t>,</w:t>
      </w:r>
      <w:r w:rsidR="00560862">
        <w:t xml:space="preserve"> I waited </w:t>
      </w:r>
      <w:r w:rsidR="00BC45A8">
        <w:t>for</w:t>
      </w:r>
      <w:r w:rsidR="00560862">
        <w:t xml:space="preserve"> them to grow as I continued to water them daily.  I waited over the next several days as they continued to grow</w:t>
      </w:r>
      <w:r w:rsidR="00BA2ED1">
        <w:t xml:space="preserve"> and</w:t>
      </w:r>
      <w:r w:rsidR="00560862">
        <w:t xml:space="preserve"> </w:t>
      </w:r>
      <w:r w:rsidR="00BC45A8">
        <w:t>until the sprouts were about four to six</w:t>
      </w:r>
      <w:r w:rsidR="00560862">
        <w:t xml:space="preserve"> inches tall. </w:t>
      </w:r>
      <w:r w:rsidR="00663419">
        <w:t>I then</w:t>
      </w:r>
      <w:r w:rsidR="009819C4">
        <w:t xml:space="preserve"> placed a second</w:t>
      </w:r>
      <w:r w:rsidR="00604957">
        <w:t xml:space="preserve"> tire on top of the first tire. Then I covered the potato sprouts with soil again</w:t>
      </w:r>
      <w:r w:rsidR="009819C4">
        <w:t>, and waited</w:t>
      </w:r>
      <w:r w:rsidR="00464069">
        <w:t xml:space="preserve">. Over the next couple of weeks </w:t>
      </w:r>
      <w:r w:rsidR="00464069">
        <w:lastRenderedPageBreak/>
        <w:t xml:space="preserve">I </w:t>
      </w:r>
      <w:r w:rsidR="00D511A9">
        <w:t>continued</w:t>
      </w:r>
      <w:r w:rsidR="00464069">
        <w:t xml:space="preserve"> to water the </w:t>
      </w:r>
      <w:r w:rsidR="007B1656">
        <w:t>potatoes,</w:t>
      </w:r>
      <w:r w:rsidR="00464069">
        <w:t xml:space="preserve"> and wait</w:t>
      </w:r>
      <w:r w:rsidR="00663419">
        <w:t>ed</w:t>
      </w:r>
      <w:r w:rsidR="00464069">
        <w:t xml:space="preserve"> for them to sprout above the second tire.</w:t>
      </w:r>
      <w:r w:rsidR="00F268A7">
        <w:t xml:space="preserve"> </w:t>
      </w:r>
      <w:r w:rsidR="008E788B">
        <w:t>Within</w:t>
      </w:r>
      <w:r w:rsidR="00117823">
        <w:t xml:space="preserve"> another week to ten</w:t>
      </w:r>
      <w:r w:rsidR="003221A3">
        <w:t xml:space="preserve"> days </w:t>
      </w:r>
      <w:r w:rsidR="008E788B">
        <w:t>they</w:t>
      </w:r>
      <w:r w:rsidR="003221A3">
        <w:t xml:space="preserve"> began to sprout above the second tire.</w:t>
      </w:r>
      <w:r w:rsidR="001A30AE">
        <w:t xml:space="preserve"> Once the</w:t>
      </w:r>
      <w:r w:rsidR="000716C2">
        <w:t>y</w:t>
      </w:r>
      <w:r w:rsidR="001A30AE">
        <w:t xml:space="preserve"> sprouted </w:t>
      </w:r>
      <w:r w:rsidR="003F6BA2">
        <w:t>above</w:t>
      </w:r>
      <w:r w:rsidR="001A30AE">
        <w:t xml:space="preserve"> the </w:t>
      </w:r>
      <w:r w:rsidR="003F6BA2">
        <w:t>second</w:t>
      </w:r>
      <w:r w:rsidR="001A30AE">
        <w:t xml:space="preserve"> </w:t>
      </w:r>
      <w:r w:rsidR="003F6BA2">
        <w:t>tire</w:t>
      </w:r>
      <w:r w:rsidR="001A30AE">
        <w:t xml:space="preserve"> I </w:t>
      </w:r>
      <w:r w:rsidR="00B4772F">
        <w:t>placed the third, and final,</w:t>
      </w:r>
      <w:r w:rsidR="001A30AE">
        <w:t xml:space="preserve"> tire on the stack. After they got bigger I did not </w:t>
      </w:r>
      <w:r w:rsidR="003F6BA2">
        <w:t>place</w:t>
      </w:r>
      <w:r w:rsidR="001A30AE">
        <w:t xml:space="preserve"> any more tires </w:t>
      </w:r>
      <w:r w:rsidR="0057084D">
        <w:t>on the stack</w:t>
      </w:r>
      <w:r w:rsidR="00CE79A3">
        <w:t xml:space="preserve">. Some </w:t>
      </w:r>
      <w:r w:rsidR="003F6BA2">
        <w:t>branches</w:t>
      </w:r>
      <w:r w:rsidR="00CE79A3">
        <w:t xml:space="preserve"> were </w:t>
      </w:r>
      <w:r w:rsidR="003F6BA2">
        <w:t>about</w:t>
      </w:r>
      <w:r w:rsidR="00CE79A3">
        <w:t xml:space="preserve"> </w:t>
      </w:r>
      <w:r w:rsidR="00117823">
        <w:t>five to six fee</w:t>
      </w:r>
      <w:r w:rsidR="00CE79A3">
        <w:t>t long</w:t>
      </w:r>
      <w:r w:rsidR="002145E5">
        <w:t>, and still growing.</w:t>
      </w:r>
    </w:p>
    <w:p w14:paraId="43B0CAA4" w14:textId="65738346" w:rsidR="001B06E4" w:rsidRDefault="00117823" w:rsidP="00182D63">
      <w:r>
        <w:t>I only used three</w:t>
      </w:r>
      <w:r w:rsidR="00477CEB">
        <w:t xml:space="preserve"> tires because that’s all I </w:t>
      </w:r>
      <w:r w:rsidR="0092638E">
        <w:t>had,</w:t>
      </w:r>
      <w:r w:rsidR="00477CEB">
        <w:t xml:space="preserve"> but I </w:t>
      </w:r>
      <w:r w:rsidR="0092638E">
        <w:t>believe</w:t>
      </w:r>
      <w:r w:rsidR="00477CEB">
        <w:t xml:space="preserve"> I could have used more.</w:t>
      </w:r>
      <w:r w:rsidR="00DA299C">
        <w:t xml:space="preserve"> </w:t>
      </w:r>
      <w:r w:rsidR="006440E9">
        <w:t xml:space="preserve">If I decide to grow them next season I will pick up a couple more </w:t>
      </w:r>
      <w:r w:rsidR="00600BEC">
        <w:t xml:space="preserve">old </w:t>
      </w:r>
      <w:r w:rsidR="00B910B8">
        <w:t>scrap</w:t>
      </w:r>
      <w:r w:rsidR="00600BEC">
        <w:t xml:space="preserve"> </w:t>
      </w:r>
      <w:r w:rsidR="00663D5E">
        <w:t xml:space="preserve">tires to </w:t>
      </w:r>
      <w:r w:rsidR="006440E9">
        <w:t xml:space="preserve">make the stack taller. </w:t>
      </w:r>
      <w:r w:rsidR="00DA299C">
        <w:t>The limbs are</w:t>
      </w:r>
      <w:r w:rsidR="00663D5E">
        <w:t xml:space="preserve"> now</w:t>
      </w:r>
      <w:r w:rsidR="00DA299C">
        <w:t xml:space="preserve"> long and well above the tires</w:t>
      </w:r>
      <w:r w:rsidR="00DB6467">
        <w:t>.</w:t>
      </w:r>
      <w:r w:rsidR="00A63537">
        <w:t xml:space="preserve"> I continue to water them 3 to 4 times a week</w:t>
      </w:r>
      <w:r w:rsidR="00395E8C">
        <w:t xml:space="preserve"> as needed</w:t>
      </w:r>
      <w:r w:rsidR="00A63537">
        <w:t>.</w:t>
      </w:r>
      <w:r w:rsidR="006440E9">
        <w:t xml:space="preserve"> </w:t>
      </w:r>
      <w:r w:rsidR="00BD0D9B">
        <w:t xml:space="preserve">After some time </w:t>
      </w:r>
      <w:r w:rsidR="00CB6775">
        <w:t>I noticed that some of the leaves seemed to have been eaten by some kind of bug or insect.</w:t>
      </w:r>
      <w:r w:rsidR="00E207C6">
        <w:t xml:space="preserve"> So then I went to </w:t>
      </w:r>
      <w:r w:rsidR="00AC05C0">
        <w:t>Lowes</w:t>
      </w:r>
      <w:r w:rsidR="00E207C6">
        <w:t xml:space="preserve"> </w:t>
      </w:r>
      <w:r w:rsidR="00D31BFB">
        <w:t xml:space="preserve">and </w:t>
      </w:r>
      <w:r w:rsidR="00E207C6">
        <w:t>bought some 7dust</w:t>
      </w:r>
      <w:r w:rsidR="00AB403D">
        <w:t xml:space="preserve"> to</w:t>
      </w:r>
      <w:r w:rsidR="00E207C6">
        <w:t xml:space="preserve"> sprinkle around the tires and on the leaves.</w:t>
      </w:r>
      <w:r w:rsidR="00652B30">
        <w:t xml:space="preserve"> So far</w:t>
      </w:r>
      <w:r w:rsidR="00577F7A">
        <w:t xml:space="preserve"> it</w:t>
      </w:r>
      <w:r w:rsidR="00652B30">
        <w:t xml:space="preserve"> seems to be working, I haven’t noticed</w:t>
      </w:r>
      <w:r w:rsidR="00D47A3D">
        <w:t xml:space="preserve"> the leaves being eaten</w:t>
      </w:r>
      <w:r w:rsidR="005D3DDF">
        <w:t xml:space="preserve"> up</w:t>
      </w:r>
      <w:r w:rsidR="00652B30">
        <w:t xml:space="preserve"> in the past few weeks</w:t>
      </w:r>
      <w:r w:rsidR="004353A1">
        <w:t>.</w:t>
      </w:r>
    </w:p>
    <w:p w14:paraId="16F76426" w14:textId="1E11BBEE" w:rsidR="006B0DD7" w:rsidRDefault="00117823" w:rsidP="00182D63">
      <w:r>
        <w:t>According to the package, potatoes should</w:t>
      </w:r>
      <w:r w:rsidR="00834961">
        <w:t xml:space="preserve"> be harvested, or dug up after the first frost.</w:t>
      </w:r>
      <w:r w:rsidR="00441CD9">
        <w:t xml:space="preserve"> </w:t>
      </w:r>
      <w:r w:rsidR="000B69A2">
        <w:t>I expect it to be around the end of October or the first of November.</w:t>
      </w:r>
      <w:r w:rsidR="0075099C">
        <w:t xml:space="preserve"> Until then all I should have to do is water them as needed and monitor them for bugs or insects.</w:t>
      </w:r>
      <w:r w:rsidR="00495D89">
        <w:t xml:space="preserve"> That should be easy for me to do because most of the other crops</w:t>
      </w:r>
      <w:r w:rsidR="00DE547B">
        <w:t xml:space="preserve"> </w:t>
      </w:r>
      <w:r w:rsidR="00D82756">
        <w:t>I’ve</w:t>
      </w:r>
      <w:r w:rsidR="00DE547B">
        <w:t xml:space="preserve"> grown this season</w:t>
      </w:r>
      <w:r w:rsidR="00495D89">
        <w:t xml:space="preserve"> are already harvested</w:t>
      </w:r>
      <w:r w:rsidR="00195F8C">
        <w:t>.</w:t>
      </w:r>
    </w:p>
    <w:p w14:paraId="423C043E" w14:textId="4E4313CA" w:rsidR="00195F8C" w:rsidRDefault="00167CD3" w:rsidP="00182D63">
      <w:r>
        <w:t>From this point on is purely</w:t>
      </w:r>
      <w:r w:rsidR="00261C71">
        <w:t xml:space="preserve"> speculation, but this is what I expect</w:t>
      </w:r>
      <w:r w:rsidR="00DB4DE2">
        <w:t xml:space="preserve"> to happen</w:t>
      </w:r>
      <w:r w:rsidR="00261C71">
        <w:t>.</w:t>
      </w:r>
      <w:r w:rsidR="00E8381A">
        <w:t xml:space="preserve"> </w:t>
      </w:r>
      <w:r w:rsidR="00FC787B">
        <w:t xml:space="preserve">After the first frost comes I will cut </w:t>
      </w:r>
      <w:r w:rsidR="00E0190C">
        <w:t xml:space="preserve">all </w:t>
      </w:r>
      <w:r w:rsidR="00FC787B">
        <w:t>the branches off and discard them. Then</w:t>
      </w:r>
      <w:r w:rsidR="00C7101C">
        <w:t xml:space="preserve"> I will</w:t>
      </w:r>
      <w:r w:rsidR="000A7F4B">
        <w:t xml:space="preserve"> remove one</w:t>
      </w:r>
      <w:r w:rsidR="00FC787B">
        <w:t xml:space="preserve"> tire at time sifting through the soil looking for the potatoes</w:t>
      </w:r>
      <w:r w:rsidR="00C10994">
        <w:t>.</w:t>
      </w:r>
      <w:r w:rsidR="0084421E">
        <w:t xml:space="preserve"> As I empty the tires I will stack them beside the house to use again next year.</w:t>
      </w:r>
      <w:r w:rsidR="00324A69">
        <w:t xml:space="preserve"> </w:t>
      </w:r>
      <w:r w:rsidR="003C00AC">
        <w:t>I’m</w:t>
      </w:r>
      <w:r w:rsidR="00324A69">
        <w:t xml:space="preserve"> not sure how many potatoes that I will harvest form the </w:t>
      </w:r>
      <w:r w:rsidR="00334DEB">
        <w:t>five</w:t>
      </w:r>
      <w:r w:rsidR="00324A69">
        <w:t xml:space="preserve"> spuds that I planted.</w:t>
      </w:r>
      <w:r w:rsidR="005561C7">
        <w:t xml:space="preserve"> </w:t>
      </w:r>
      <w:r w:rsidR="004F459E">
        <w:t>My hope is that I yield enough potatoes for my mother to make me some purple potato salad.</w:t>
      </w:r>
      <w:r w:rsidR="00E25E76">
        <w:t xml:space="preserve"> Umm… Good!!!</w:t>
      </w:r>
      <w:bookmarkStart w:id="0" w:name="_GoBack"/>
      <w:bookmarkEnd w:id="0"/>
    </w:p>
    <w:p w14:paraId="20CAB06D" w14:textId="77777777" w:rsidR="004353A1" w:rsidRDefault="004353A1" w:rsidP="00990D4E">
      <w:pPr>
        <w:rPr>
          <w:rFonts w:ascii="Segoe UI Symbol" w:hAnsi="Segoe UI Symbol"/>
        </w:rPr>
      </w:pPr>
    </w:p>
    <w:sectPr w:rsidR="004353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FF851" w14:textId="77777777" w:rsidR="00095F43" w:rsidRDefault="00095F43">
      <w:pPr>
        <w:spacing w:line="240" w:lineRule="auto"/>
      </w:pPr>
      <w:r>
        <w:separator/>
      </w:r>
    </w:p>
  </w:endnote>
  <w:endnote w:type="continuationSeparator" w:id="0">
    <w:p w14:paraId="384AA360" w14:textId="77777777" w:rsidR="00095F43" w:rsidRDefault="00095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520A2" w14:textId="77777777" w:rsidR="00402F78" w:rsidRDefault="00402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516D3" w14:textId="77777777" w:rsidR="00402F78" w:rsidRDefault="00402F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30484" w14:textId="77777777" w:rsidR="00402F78" w:rsidRDefault="00402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E2814" w14:textId="77777777" w:rsidR="00095F43" w:rsidRDefault="00095F43">
      <w:pPr>
        <w:spacing w:line="240" w:lineRule="auto"/>
      </w:pPr>
      <w:r>
        <w:separator/>
      </w:r>
    </w:p>
  </w:footnote>
  <w:footnote w:type="continuationSeparator" w:id="0">
    <w:p w14:paraId="0FD29B00" w14:textId="77777777" w:rsidR="00095F43" w:rsidRDefault="00095F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8C6D1" w14:textId="77777777" w:rsidR="00402F78" w:rsidRDefault="00402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C5ED" w14:textId="77777777" w:rsidR="00E614DD" w:rsidRDefault="00BA6304" w:rsidP="00BA6304">
    <w:pPr>
      <w:pStyle w:val="Header"/>
    </w:pPr>
    <w:r>
      <w:t>Patterson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A34008">
      <w:rPr>
        <w:noProof/>
      </w:rPr>
      <w:t>2</w:t>
    </w:r>
    <w:r w:rsidR="00691EC1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394F6" w14:textId="77777777" w:rsidR="00E614DD" w:rsidRDefault="00BA6304" w:rsidP="00BA6304">
    <w:pPr>
      <w:pStyle w:val="Header"/>
    </w:pPr>
    <w:r>
      <w:t>Patterson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117823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43"/>
    <w:rsid w:val="00040CBB"/>
    <w:rsid w:val="00062704"/>
    <w:rsid w:val="000702E7"/>
    <w:rsid w:val="000716C2"/>
    <w:rsid w:val="0009537E"/>
    <w:rsid w:val="00095F43"/>
    <w:rsid w:val="000A7F4B"/>
    <w:rsid w:val="000B2B34"/>
    <w:rsid w:val="000B69A2"/>
    <w:rsid w:val="000B78C8"/>
    <w:rsid w:val="00117823"/>
    <w:rsid w:val="001463B2"/>
    <w:rsid w:val="00167CD3"/>
    <w:rsid w:val="001806B3"/>
    <w:rsid w:val="00182D63"/>
    <w:rsid w:val="00193143"/>
    <w:rsid w:val="00195F8C"/>
    <w:rsid w:val="001A30AE"/>
    <w:rsid w:val="001B06E4"/>
    <w:rsid w:val="001B3B12"/>
    <w:rsid w:val="001F62C0"/>
    <w:rsid w:val="002145E5"/>
    <w:rsid w:val="0023755C"/>
    <w:rsid w:val="002401EF"/>
    <w:rsid w:val="00245E02"/>
    <w:rsid w:val="00261C71"/>
    <w:rsid w:val="002642B6"/>
    <w:rsid w:val="002C6943"/>
    <w:rsid w:val="00307D9D"/>
    <w:rsid w:val="00320728"/>
    <w:rsid w:val="003221A3"/>
    <w:rsid w:val="00324A69"/>
    <w:rsid w:val="00334DEB"/>
    <w:rsid w:val="00353B66"/>
    <w:rsid w:val="00355DF9"/>
    <w:rsid w:val="00392524"/>
    <w:rsid w:val="00395E8C"/>
    <w:rsid w:val="003C00AC"/>
    <w:rsid w:val="003E277A"/>
    <w:rsid w:val="003F6BA2"/>
    <w:rsid w:val="00402F78"/>
    <w:rsid w:val="004353A1"/>
    <w:rsid w:val="00441CD9"/>
    <w:rsid w:val="00464069"/>
    <w:rsid w:val="00477CEB"/>
    <w:rsid w:val="00495D89"/>
    <w:rsid w:val="004A2675"/>
    <w:rsid w:val="004D478B"/>
    <w:rsid w:val="004F459E"/>
    <w:rsid w:val="004F53D3"/>
    <w:rsid w:val="004F7139"/>
    <w:rsid w:val="005561C7"/>
    <w:rsid w:val="00560862"/>
    <w:rsid w:val="00566B6A"/>
    <w:rsid w:val="0057084D"/>
    <w:rsid w:val="00577F7A"/>
    <w:rsid w:val="005C2810"/>
    <w:rsid w:val="005D3DDF"/>
    <w:rsid w:val="005E7E90"/>
    <w:rsid w:val="00600BEC"/>
    <w:rsid w:val="00604957"/>
    <w:rsid w:val="006440E9"/>
    <w:rsid w:val="00652B30"/>
    <w:rsid w:val="00663419"/>
    <w:rsid w:val="00663D5E"/>
    <w:rsid w:val="00673F90"/>
    <w:rsid w:val="00685991"/>
    <w:rsid w:val="00686BA3"/>
    <w:rsid w:val="00691EC1"/>
    <w:rsid w:val="006B0DD7"/>
    <w:rsid w:val="006D0F29"/>
    <w:rsid w:val="006D7F2A"/>
    <w:rsid w:val="00715696"/>
    <w:rsid w:val="0075099C"/>
    <w:rsid w:val="00752DE0"/>
    <w:rsid w:val="00767F12"/>
    <w:rsid w:val="007A4620"/>
    <w:rsid w:val="007B1656"/>
    <w:rsid w:val="007C5043"/>
    <w:rsid w:val="007C53FB"/>
    <w:rsid w:val="007D4ECE"/>
    <w:rsid w:val="007F30F4"/>
    <w:rsid w:val="007F5FE6"/>
    <w:rsid w:val="00816AD2"/>
    <w:rsid w:val="00834961"/>
    <w:rsid w:val="0084421E"/>
    <w:rsid w:val="0084444D"/>
    <w:rsid w:val="0085645D"/>
    <w:rsid w:val="00866EF8"/>
    <w:rsid w:val="008B7D18"/>
    <w:rsid w:val="008D761D"/>
    <w:rsid w:val="008D7B02"/>
    <w:rsid w:val="008E2DD7"/>
    <w:rsid w:val="008E788B"/>
    <w:rsid w:val="008F1F97"/>
    <w:rsid w:val="008F4052"/>
    <w:rsid w:val="008F4AC5"/>
    <w:rsid w:val="008F75AD"/>
    <w:rsid w:val="0092638E"/>
    <w:rsid w:val="00957591"/>
    <w:rsid w:val="00960AFA"/>
    <w:rsid w:val="009669B9"/>
    <w:rsid w:val="009819C4"/>
    <w:rsid w:val="00990D4E"/>
    <w:rsid w:val="009C7DCC"/>
    <w:rsid w:val="009D4EB3"/>
    <w:rsid w:val="009E46EC"/>
    <w:rsid w:val="00A34008"/>
    <w:rsid w:val="00A3705E"/>
    <w:rsid w:val="00A63537"/>
    <w:rsid w:val="00AB0887"/>
    <w:rsid w:val="00AB403D"/>
    <w:rsid w:val="00AC05C0"/>
    <w:rsid w:val="00AE6678"/>
    <w:rsid w:val="00B13D1B"/>
    <w:rsid w:val="00B4772F"/>
    <w:rsid w:val="00B818DF"/>
    <w:rsid w:val="00B910B8"/>
    <w:rsid w:val="00BA2ED1"/>
    <w:rsid w:val="00BA6304"/>
    <w:rsid w:val="00BB401C"/>
    <w:rsid w:val="00BC45A8"/>
    <w:rsid w:val="00BD0D9B"/>
    <w:rsid w:val="00C10994"/>
    <w:rsid w:val="00C24D9A"/>
    <w:rsid w:val="00C623CE"/>
    <w:rsid w:val="00C7101C"/>
    <w:rsid w:val="00C95BD3"/>
    <w:rsid w:val="00CB6775"/>
    <w:rsid w:val="00CD039E"/>
    <w:rsid w:val="00CE79A3"/>
    <w:rsid w:val="00D24A0B"/>
    <w:rsid w:val="00D31BFB"/>
    <w:rsid w:val="00D44E7A"/>
    <w:rsid w:val="00D47A3D"/>
    <w:rsid w:val="00D511A9"/>
    <w:rsid w:val="00D52117"/>
    <w:rsid w:val="00D82756"/>
    <w:rsid w:val="00DA299C"/>
    <w:rsid w:val="00DB0D39"/>
    <w:rsid w:val="00DB4DE2"/>
    <w:rsid w:val="00DB6467"/>
    <w:rsid w:val="00DE547B"/>
    <w:rsid w:val="00E0190C"/>
    <w:rsid w:val="00E14005"/>
    <w:rsid w:val="00E207C6"/>
    <w:rsid w:val="00E25E76"/>
    <w:rsid w:val="00E34216"/>
    <w:rsid w:val="00E614DD"/>
    <w:rsid w:val="00E8381A"/>
    <w:rsid w:val="00E95FD7"/>
    <w:rsid w:val="00EE70F2"/>
    <w:rsid w:val="00F268A7"/>
    <w:rsid w:val="00F27886"/>
    <w:rsid w:val="00F45E38"/>
    <w:rsid w:val="00F47F6D"/>
    <w:rsid w:val="00F9444C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8316E0"/>
  <w15:chartTrackingRefBased/>
  <w15:docId w15:val="{4D9FE11A-79D4-4A87-990E-111EB0B5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AD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bon4patt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4F0F14-D655-4598-8890-B276668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170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Growing Potatoes</vt:lpstr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Growing Potatoes</dc:title>
  <dc:subject/>
  <dc:creator>bonbon4patt;User</dc:creator>
  <cp:keywords/>
  <dc:description/>
  <cp:lastModifiedBy>Trent Patterson</cp:lastModifiedBy>
  <cp:revision>166</cp:revision>
  <dcterms:created xsi:type="dcterms:W3CDTF">2018-09-17T23:12:00Z</dcterms:created>
  <dcterms:modified xsi:type="dcterms:W3CDTF">2018-09-20T19:52:00Z</dcterms:modified>
  <cp:version/>
</cp:coreProperties>
</file>